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6E" w:rsidRDefault="000B46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762000</wp:posOffset>
            </wp:positionV>
            <wp:extent cx="345757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6E" w:rsidRPr="000B466E" w:rsidRDefault="000B466E" w:rsidP="000B466E"/>
    <w:p w:rsidR="000B466E" w:rsidRPr="000B466E" w:rsidRDefault="000B466E" w:rsidP="000B466E"/>
    <w:p w:rsidR="000B466E" w:rsidRPr="000B466E" w:rsidRDefault="000B466E" w:rsidP="000B466E"/>
    <w:p w:rsidR="000B466E" w:rsidRPr="000B466E" w:rsidRDefault="000B466E" w:rsidP="000B466E"/>
    <w:p w:rsidR="000B466E" w:rsidRPr="000B466E" w:rsidRDefault="000B466E" w:rsidP="000B466E"/>
    <w:p w:rsidR="000B466E" w:rsidRPr="000B466E" w:rsidRDefault="000B466E" w:rsidP="000B466E"/>
    <w:p w:rsidR="000B466E" w:rsidRPr="000B466E" w:rsidRDefault="000B466E" w:rsidP="000B466E"/>
    <w:p w:rsidR="000B466E" w:rsidRDefault="000B466E" w:rsidP="000B466E"/>
    <w:p w:rsidR="00684D7D" w:rsidRDefault="000B466E" w:rsidP="000B466E">
      <w:pPr>
        <w:tabs>
          <w:tab w:val="left" w:pos="7320"/>
        </w:tabs>
      </w:pPr>
      <w:r>
        <w:tab/>
      </w:r>
    </w:p>
    <w:p w:rsidR="000B466E" w:rsidRDefault="000B466E" w:rsidP="000B466E">
      <w:pPr>
        <w:tabs>
          <w:tab w:val="left" w:pos="7320"/>
        </w:tabs>
      </w:pPr>
    </w:p>
    <w:p w:rsidR="000B466E" w:rsidRDefault="000B466E" w:rsidP="000B466E">
      <w:pPr>
        <w:tabs>
          <w:tab w:val="left" w:pos="7320"/>
        </w:tabs>
      </w:pPr>
    </w:p>
    <w:p w:rsidR="000B466E" w:rsidRDefault="000B466E" w:rsidP="000B466E">
      <w:pPr>
        <w:tabs>
          <w:tab w:val="left" w:pos="7320"/>
        </w:tabs>
      </w:pPr>
    </w:p>
    <w:p w:rsidR="000B466E" w:rsidRDefault="000B466E" w:rsidP="000B466E">
      <w:pPr>
        <w:tabs>
          <w:tab w:val="left" w:pos="7320"/>
        </w:tabs>
      </w:pPr>
    </w:p>
    <w:p w:rsidR="000B466E" w:rsidRPr="000B466E" w:rsidRDefault="000B466E" w:rsidP="000B466E">
      <w:pPr>
        <w:tabs>
          <w:tab w:val="left" w:pos="7320"/>
        </w:tabs>
        <w:jc w:val="center"/>
        <w:rPr>
          <w:color w:val="FF0000"/>
          <w:sz w:val="72"/>
          <w:szCs w:val="72"/>
        </w:rPr>
      </w:pPr>
      <w:r w:rsidRPr="000B466E">
        <w:rPr>
          <w:color w:val="FF0000"/>
          <w:sz w:val="72"/>
          <w:szCs w:val="72"/>
        </w:rPr>
        <w:t>“For the Love of Reading”</w:t>
      </w:r>
    </w:p>
    <w:p w:rsidR="000B466E" w:rsidRDefault="000B466E" w:rsidP="000B466E">
      <w:pPr>
        <w:tabs>
          <w:tab w:val="left" w:pos="7320"/>
        </w:tabs>
        <w:jc w:val="center"/>
      </w:pPr>
    </w:p>
    <w:p w:rsidR="000B466E" w:rsidRDefault="000B466E" w:rsidP="000B466E">
      <w:pPr>
        <w:tabs>
          <w:tab w:val="left" w:pos="7320"/>
        </w:tabs>
        <w:jc w:val="center"/>
      </w:pPr>
    </w:p>
    <w:p w:rsidR="000B466E" w:rsidRDefault="000B466E" w:rsidP="000B466E">
      <w:pPr>
        <w:tabs>
          <w:tab w:val="left" w:pos="7320"/>
        </w:tabs>
        <w:jc w:val="center"/>
      </w:pPr>
    </w:p>
    <w:p w:rsidR="000B466E" w:rsidRDefault="000B466E" w:rsidP="000B466E">
      <w:pPr>
        <w:tabs>
          <w:tab w:val="left" w:pos="7320"/>
        </w:tabs>
        <w:jc w:val="center"/>
      </w:pPr>
    </w:p>
    <w:p w:rsidR="000B466E" w:rsidRDefault="000B466E" w:rsidP="000B466E">
      <w:pPr>
        <w:tabs>
          <w:tab w:val="left" w:pos="7320"/>
        </w:tabs>
        <w:jc w:val="center"/>
        <w:rPr>
          <w:color w:val="385623" w:themeColor="accent6" w:themeShade="80"/>
          <w:sz w:val="40"/>
          <w:szCs w:val="40"/>
        </w:rPr>
      </w:pPr>
      <w:r w:rsidRPr="000B466E">
        <w:rPr>
          <w:color w:val="385623" w:themeColor="accent6" w:themeShade="80"/>
          <w:sz w:val="40"/>
          <w:szCs w:val="40"/>
        </w:rPr>
        <w:t>April 8</w:t>
      </w:r>
      <w:r w:rsidRPr="000B466E">
        <w:rPr>
          <w:color w:val="385623" w:themeColor="accent6" w:themeShade="80"/>
          <w:sz w:val="40"/>
          <w:szCs w:val="40"/>
          <w:vertAlign w:val="superscript"/>
        </w:rPr>
        <w:t>th</w:t>
      </w:r>
      <w:r w:rsidRPr="000B466E">
        <w:rPr>
          <w:color w:val="385623" w:themeColor="accent6" w:themeShade="80"/>
          <w:sz w:val="40"/>
          <w:szCs w:val="40"/>
        </w:rPr>
        <w:t>, 2020 at Piscataway High School</w:t>
      </w:r>
    </w:p>
    <w:p w:rsidR="000B466E" w:rsidRDefault="000B466E" w:rsidP="000B466E">
      <w:pPr>
        <w:tabs>
          <w:tab w:val="left" w:pos="7320"/>
        </w:tabs>
        <w:jc w:val="center"/>
        <w:rPr>
          <w:color w:val="385623" w:themeColor="accent6" w:themeShade="80"/>
          <w:sz w:val="40"/>
          <w:szCs w:val="40"/>
        </w:rPr>
      </w:pPr>
    </w:p>
    <w:p w:rsidR="000B466E" w:rsidRDefault="00227A9F" w:rsidP="000B466E">
      <w:pPr>
        <w:tabs>
          <w:tab w:val="left" w:pos="7320"/>
        </w:tabs>
        <w:jc w:val="center"/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Middle School Writing</w:t>
      </w:r>
      <w:r w:rsidR="000B466E" w:rsidRPr="000B466E">
        <w:rPr>
          <w:color w:val="4472C4" w:themeColor="accent5"/>
          <w:sz w:val="40"/>
          <w:szCs w:val="40"/>
        </w:rPr>
        <w:t xml:space="preserve"> Contest</w:t>
      </w:r>
    </w:p>
    <w:p w:rsidR="000B466E" w:rsidRDefault="000B466E" w:rsidP="000B466E">
      <w:pPr>
        <w:tabs>
          <w:tab w:val="left" w:pos="7320"/>
        </w:tabs>
        <w:jc w:val="center"/>
        <w:rPr>
          <w:color w:val="4472C4" w:themeColor="accent5"/>
          <w:sz w:val="40"/>
          <w:szCs w:val="40"/>
        </w:rPr>
      </w:pPr>
    </w:p>
    <w:p w:rsidR="000B466E" w:rsidRDefault="000B466E" w:rsidP="000B466E">
      <w:pPr>
        <w:tabs>
          <w:tab w:val="left" w:pos="7320"/>
        </w:tabs>
        <w:jc w:val="center"/>
        <w:rPr>
          <w:color w:val="4472C4" w:themeColor="accent5"/>
          <w:sz w:val="40"/>
          <w:szCs w:val="40"/>
        </w:rPr>
      </w:pPr>
    </w:p>
    <w:p w:rsidR="000B466E" w:rsidRPr="000B466E" w:rsidRDefault="00227A9F" w:rsidP="000B466E">
      <w:pPr>
        <w:tabs>
          <w:tab w:val="left" w:pos="7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Write a poem</w:t>
      </w:r>
      <w:r w:rsidR="000B466E" w:rsidRPr="000B466E">
        <w:rPr>
          <w:sz w:val="32"/>
          <w:szCs w:val="32"/>
        </w:rPr>
        <w:t xml:space="preserve"> that fits our theme for this year</w:t>
      </w:r>
      <w:r>
        <w:rPr>
          <w:sz w:val="32"/>
          <w:szCs w:val="32"/>
        </w:rPr>
        <w:t xml:space="preserve"> and submit it to your ELA teacher by March 27</w:t>
      </w:r>
      <w:r w:rsidRPr="00227A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The w</w:t>
      </w:r>
      <w:r w:rsidR="000B466E" w:rsidRPr="000B466E">
        <w:rPr>
          <w:sz w:val="32"/>
          <w:szCs w:val="32"/>
        </w:rPr>
        <w:t>inner</w:t>
      </w:r>
      <w:r>
        <w:rPr>
          <w:sz w:val="32"/>
          <w:szCs w:val="32"/>
        </w:rPr>
        <w:t>s</w:t>
      </w:r>
      <w:bookmarkStart w:id="0" w:name="_GoBack"/>
      <w:bookmarkEnd w:id="0"/>
      <w:r w:rsidR="000B466E" w:rsidRPr="000B466E">
        <w:rPr>
          <w:sz w:val="32"/>
          <w:szCs w:val="32"/>
        </w:rPr>
        <w:t xml:space="preserve"> will be recognized at </w:t>
      </w:r>
      <w:proofErr w:type="spellStart"/>
      <w:r w:rsidR="000B466E" w:rsidRPr="000B466E">
        <w:rPr>
          <w:sz w:val="32"/>
          <w:szCs w:val="32"/>
        </w:rPr>
        <w:t>PiscatawayREADs</w:t>
      </w:r>
      <w:proofErr w:type="spellEnd"/>
      <w:r w:rsidR="000B466E" w:rsidRPr="000B466E">
        <w:rPr>
          <w:sz w:val="32"/>
          <w:szCs w:val="32"/>
        </w:rPr>
        <w:t xml:space="preserve"> on April 8</w:t>
      </w:r>
      <w:r w:rsidR="000B466E" w:rsidRPr="000B466E">
        <w:rPr>
          <w:sz w:val="32"/>
          <w:szCs w:val="32"/>
          <w:vertAlign w:val="superscript"/>
        </w:rPr>
        <w:t>th</w:t>
      </w:r>
      <w:r w:rsidR="000B466E" w:rsidRPr="000B466E">
        <w:rPr>
          <w:sz w:val="32"/>
          <w:szCs w:val="32"/>
        </w:rPr>
        <w:t>, 2020.</w:t>
      </w:r>
    </w:p>
    <w:sectPr w:rsidR="000B466E" w:rsidRPr="000B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6E"/>
    <w:rsid w:val="000B466E"/>
    <w:rsid w:val="00227A9F"/>
    <w:rsid w:val="006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B71FF-6088-4EE3-AD3F-8EA072B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D72448F9</Template>
  <TotalTime>0</TotalTime>
  <Pages>1</Pages>
  <Words>47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Coleman</dc:creator>
  <cp:keywords/>
  <dc:description/>
  <cp:lastModifiedBy>Robert Coleman</cp:lastModifiedBy>
  <cp:revision>2</cp:revision>
  <dcterms:created xsi:type="dcterms:W3CDTF">2020-02-20T17:47:00Z</dcterms:created>
  <dcterms:modified xsi:type="dcterms:W3CDTF">2020-02-20T17:47:00Z</dcterms:modified>
</cp:coreProperties>
</file>